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Pr="00457729" w:rsidRDefault="00D92BDD" w:rsidP="00457729">
      <w:pPr>
        <w:pStyle w:val="Heading2"/>
        <w:jc w:val="center"/>
      </w:pPr>
      <w:r w:rsidRPr="00457729">
        <w:t>Privacy Notice</w:t>
      </w:r>
    </w:p>
    <w:p w:rsidR="007D4AFE" w:rsidRPr="007D4AFE" w:rsidRDefault="007D4AFE" w:rsidP="007D4AFE">
      <w:pPr>
        <w:pStyle w:val="Heading2"/>
        <w:rPr>
          <w:rFonts w:eastAsia="Calibri"/>
          <w:b w:val="0"/>
          <w:bCs w:val="0"/>
          <w:sz w:val="24"/>
          <w:szCs w:val="22"/>
        </w:rPr>
      </w:pPr>
      <w:r w:rsidRPr="007D4AFE">
        <w:rPr>
          <w:rFonts w:eastAsia="Calibri"/>
          <w:b w:val="0"/>
          <w:bCs w:val="0"/>
          <w:sz w:val="24"/>
          <w:szCs w:val="22"/>
        </w:rPr>
        <w:t>This is the privacy notice of Polaris Computers Ltd In this document, "we", "our", or "us" refer to Polaris Computers Ltd</w:t>
      </w:r>
    </w:p>
    <w:p w:rsidR="007D4AFE" w:rsidRPr="007D4AFE" w:rsidRDefault="007D4AFE" w:rsidP="007D4AFE">
      <w:pPr>
        <w:pStyle w:val="Heading2"/>
        <w:rPr>
          <w:rFonts w:eastAsia="Calibri"/>
          <w:b w:val="0"/>
          <w:bCs w:val="0"/>
          <w:sz w:val="24"/>
          <w:szCs w:val="22"/>
        </w:rPr>
      </w:pPr>
      <w:r w:rsidRPr="007D4AFE">
        <w:rPr>
          <w:rFonts w:eastAsia="Calibri"/>
          <w:b w:val="0"/>
          <w:bCs w:val="0"/>
          <w:sz w:val="24"/>
          <w:szCs w:val="22"/>
        </w:rPr>
        <w:t>We are company number 09969927 registered in the United Kingdom</w:t>
      </w:r>
    </w:p>
    <w:p w:rsidR="007D4AFE" w:rsidRDefault="007D4AFE" w:rsidP="007D4AFE">
      <w:pPr>
        <w:pStyle w:val="Heading2"/>
        <w:rPr>
          <w:rFonts w:eastAsia="Calibri"/>
          <w:b w:val="0"/>
          <w:bCs w:val="0"/>
          <w:sz w:val="24"/>
          <w:szCs w:val="22"/>
        </w:rPr>
      </w:pPr>
      <w:r w:rsidRPr="007D4AFE">
        <w:rPr>
          <w:rFonts w:eastAsia="Calibri"/>
          <w:b w:val="0"/>
          <w:bCs w:val="0"/>
          <w:sz w:val="24"/>
          <w:szCs w:val="22"/>
        </w:rPr>
        <w:t>Our registered office is at Unit 1 Ada Lovelace House, Urban Road, Kirkby in Ashfield, Notts NG17 8BY</w:t>
      </w:r>
    </w:p>
    <w:p w:rsidR="00D92BDD" w:rsidRDefault="00D92BDD" w:rsidP="007D4AFE">
      <w:pPr>
        <w:pStyle w:val="Heading2"/>
      </w:pPr>
      <w:r>
        <w:t>Introduction</w:t>
      </w:r>
    </w:p>
    <w:p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rsidR="00D92BDD" w:rsidRPr="003B215F" w:rsidRDefault="00D92BDD" w:rsidP="00E179E5">
      <w:pPr>
        <w:pStyle w:val="NLNumberedBodyLevel0"/>
        <w:numPr>
          <w:ilvl w:val="0"/>
          <w:numId w:val="0"/>
        </w:numPr>
      </w:pPr>
      <w:r w:rsidRPr="003B215F">
        <w:t>We undertake to preserve the confidentiality of all information you provide to us, and hope that you reciprocate.</w:t>
      </w:r>
    </w:p>
    <w:p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rsidR="00D92BDD" w:rsidRPr="003B215F" w:rsidRDefault="00D92BDD" w:rsidP="00E179E5">
      <w:pPr>
        <w:pStyle w:val="NLNumberedBodyLevel0"/>
        <w:numPr>
          <w:ilvl w:val="0"/>
          <w:numId w:val="0"/>
        </w:numPr>
      </w:pPr>
      <w:r w:rsidRPr="003B215F">
        <w:t xml:space="preserve">The law requires us to tell you about your rights and our obligations to you in regards to the processing and control of your personal data. We do this now, by requesting that you read the information provided at </w:t>
      </w:r>
      <w:hyperlink r:id="rId8" w:history="1">
        <w:r w:rsidR="00AF540B">
          <w:rPr>
            <w:rStyle w:val="Hyperlink"/>
            <w:color w:val="auto"/>
            <w:u w:val="none"/>
          </w:rPr>
          <w:t>http://www.knowyourprivacyrights.org</w:t>
        </w:r>
      </w:hyperlink>
    </w:p>
    <w:p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rsidR="00C779E9" w:rsidRPr="00FE596D" w:rsidRDefault="00C779E9" w:rsidP="00FE596D">
      <w:pPr>
        <w:pStyle w:val="NLNumberedBodyLevel0"/>
        <w:numPr>
          <w:ilvl w:val="0"/>
          <w:numId w:val="0"/>
        </w:numPr>
        <w:rPr>
          <w:b/>
          <w:sz w:val="32"/>
          <w:szCs w:val="32"/>
        </w:rPr>
      </w:pPr>
      <w:r w:rsidRPr="00FE596D">
        <w:rPr>
          <w:b/>
          <w:sz w:val="32"/>
          <w:szCs w:val="32"/>
        </w:rPr>
        <w:t>Data we process</w:t>
      </w:r>
    </w:p>
    <w:p w:rsidR="00C779E9" w:rsidRPr="00CB5677" w:rsidRDefault="00C779E9" w:rsidP="003B215F">
      <w:pPr>
        <w:ind w:left="720"/>
      </w:pPr>
      <w:r w:rsidRPr="00CB5677">
        <w:t>We may collect, use, store and transfer different kinds of personal data about you. We have collated these into groups as follows:</w:t>
      </w:r>
    </w:p>
    <w:p w:rsidR="00C779E9" w:rsidRPr="00CB5677" w:rsidRDefault="00C779E9" w:rsidP="003B215F">
      <w:pPr>
        <w:ind w:left="720"/>
      </w:pPr>
      <w:r w:rsidRPr="00CB5677">
        <w:t>Your identity includes information such as first name, last name, title, and other identifiers that you may have provided at some time.</w:t>
      </w:r>
    </w:p>
    <w:p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rsidR="00C779E9" w:rsidRPr="00FE596D" w:rsidRDefault="00C779E9" w:rsidP="003B215F">
      <w:pPr>
        <w:ind w:left="720"/>
      </w:pPr>
      <w:r w:rsidRPr="00FE596D">
        <w:lastRenderedPageBreak/>
        <w:t>Your financial data includes information such as your bank account and payment card details.</w:t>
      </w:r>
    </w:p>
    <w:p w:rsidR="00C779E9" w:rsidRPr="00FE596D" w:rsidRDefault="00C779E9" w:rsidP="003B215F">
      <w:pPr>
        <w:ind w:left="720"/>
      </w:pPr>
      <w:r w:rsidRPr="00FE596D">
        <w:t>Transaction data includes details about payments or communications to and from you and information about products and services you have purchased from us.</w:t>
      </w:r>
    </w:p>
    <w:p w:rsidR="00C779E9" w:rsidRPr="00CB5677" w:rsidRDefault="00C779E9" w:rsidP="003B215F">
      <w:pPr>
        <w:ind w:left="720"/>
      </w:pPr>
      <w:r w:rsidRPr="00CB5677">
        <w:t>Technical data includes you</w:t>
      </w:r>
      <w:r w:rsidR="00034BBA">
        <w:t>r</w:t>
      </w:r>
      <w:r w:rsidRPr="00CB5677">
        <w:t xml:space="preserve"> internet protocol (IP) address, browser type and version, time zone setting and location, browser plug-in types and versions, operating system and platform and other technology on the devices you use to access this website.</w:t>
      </w:r>
    </w:p>
    <w:p w:rsidR="00C779E9" w:rsidRPr="00FE596D" w:rsidRDefault="00C779E9" w:rsidP="003B215F">
      <w:pPr>
        <w:ind w:left="720"/>
      </w:pPr>
      <w:r w:rsidRPr="00FE596D">
        <w:t xml:space="preserve">Your profile includes information such as your username and password, purchases or orders made by </w:t>
      </w:r>
      <w:proofErr w:type="gramStart"/>
      <w:r w:rsidRPr="00FE596D">
        <w:t>you</w:t>
      </w:r>
      <w:r w:rsidR="00034BBA">
        <w:t>.</w:t>
      </w:r>
      <w:r w:rsidRPr="00FE596D">
        <w:t>.</w:t>
      </w:r>
      <w:proofErr w:type="gramEnd"/>
    </w:p>
    <w:p w:rsidR="00D92BDD" w:rsidRDefault="00D92BDD" w:rsidP="00B36F22">
      <w:pPr>
        <w:pStyle w:val="Heading2"/>
        <w:spacing w:before="720" w:after="360"/>
      </w:pPr>
      <w:r>
        <w:t>The bases on which we process information about you</w:t>
      </w:r>
    </w:p>
    <w:p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rsidR="00D92BDD" w:rsidRDefault="00D92BDD" w:rsidP="00E27792">
      <w:pPr>
        <w:pStyle w:val="NLNonNumberedBody"/>
        <w:ind w:left="0"/>
      </w:pPr>
      <w:r>
        <w:t>If a basis on which we process your personal information is no longer relevant then we shall immediately stop processing your data.</w:t>
      </w:r>
    </w:p>
    <w:p w:rsidR="00D92BDD" w:rsidRDefault="00D92BDD" w:rsidP="00E27792">
      <w:pPr>
        <w:pStyle w:val="NLNonNumberedBody"/>
        <w:ind w:left="0"/>
      </w:pPr>
      <w:r>
        <w:t>If the basis changes then if required by law we shall notify you of the change and of any new basis under which we have determined that we can continue to process your information.</w:t>
      </w:r>
    </w:p>
    <w:p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rsidR="00D92BDD" w:rsidRDefault="00D92BDD" w:rsidP="003B215F">
      <w:pPr>
        <w:pStyle w:val="NLNonNumberedBody"/>
      </w:pPr>
      <w:r>
        <w:t xml:space="preserve">When you create an account </w:t>
      </w:r>
      <w:r w:rsidR="00034BBA">
        <w:t>with us</w:t>
      </w:r>
      <w:r>
        <w:t>, buy a product or service from us, or otherwise agree to our terms and conditions, a contract is formed between you and us.</w:t>
      </w:r>
    </w:p>
    <w:p w:rsidR="00D92BDD" w:rsidRDefault="00D92BDD" w:rsidP="003B215F">
      <w:pPr>
        <w:pStyle w:val="NLNonNumberedBody"/>
      </w:pPr>
      <w:r>
        <w:t>In order to carry out our obligations under that contract we must process the information you give us. Some of this information may be personal information.</w:t>
      </w:r>
    </w:p>
    <w:p w:rsidR="00D92BDD" w:rsidRDefault="00D92BDD" w:rsidP="003B215F">
      <w:pPr>
        <w:pStyle w:val="NLNonNumberedBody"/>
      </w:pPr>
      <w:r>
        <w:t>We may use it in order to:</w:t>
      </w:r>
    </w:p>
    <w:p w:rsidR="00D92BDD" w:rsidRDefault="00D92BDD" w:rsidP="002E0751">
      <w:pPr>
        <w:pStyle w:val="NLNumberedBodyLevel1"/>
        <w:numPr>
          <w:ilvl w:val="1"/>
          <w:numId w:val="12"/>
        </w:numPr>
      </w:pPr>
      <w:r>
        <w:t>verify your identity for security purposes</w:t>
      </w:r>
    </w:p>
    <w:p w:rsidR="00D92BDD" w:rsidRDefault="00D92BDD" w:rsidP="002E0751">
      <w:pPr>
        <w:pStyle w:val="NLNumberedBodyLevel1"/>
        <w:numPr>
          <w:ilvl w:val="1"/>
          <w:numId w:val="12"/>
        </w:numPr>
      </w:pPr>
      <w:r>
        <w:lastRenderedPageBreak/>
        <w:t>sell products to you</w:t>
      </w:r>
    </w:p>
    <w:p w:rsidR="00D92BDD" w:rsidRDefault="00D92BDD" w:rsidP="002E0751">
      <w:pPr>
        <w:pStyle w:val="NLNumberedBodyLevel1"/>
        <w:numPr>
          <w:ilvl w:val="1"/>
          <w:numId w:val="12"/>
        </w:numPr>
      </w:pPr>
      <w:r>
        <w:t>provide you with our services</w:t>
      </w:r>
    </w:p>
    <w:p w:rsidR="00D92BDD" w:rsidRDefault="00D92BDD" w:rsidP="002E0751">
      <w:pPr>
        <w:pStyle w:val="NLNumberedBodyLevel1"/>
        <w:numPr>
          <w:ilvl w:val="1"/>
          <w:numId w:val="12"/>
        </w:numPr>
      </w:pPr>
      <w:r>
        <w:t>provide you with suggestions and advice on products, services and how to obtain the most from using our website</w:t>
      </w:r>
    </w:p>
    <w:p w:rsidR="00D92BDD" w:rsidRDefault="00D92BDD" w:rsidP="003B215F">
      <w:pPr>
        <w:pStyle w:val="NLNonNumberedBody"/>
      </w:pPr>
      <w:r>
        <w:t>We process this information on the basis there is a contract between us, or that you have requested we use the information before we enter into a legal contract.</w:t>
      </w:r>
    </w:p>
    <w:p w:rsidR="00D92BDD" w:rsidRDefault="00D92BDD" w:rsidP="003B215F">
      <w:pPr>
        <w:pStyle w:val="NLNonNumberedBody"/>
      </w:pPr>
      <w:r>
        <w:t>We shall continue to process this information until the contract between us ends or is terminated by either party under the terms of the contract.</w:t>
      </w:r>
    </w:p>
    <w:p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rsidR="00D92BDD" w:rsidRDefault="00D92BDD" w:rsidP="003B215F">
      <w:pPr>
        <w:pStyle w:val="NLNonNumberedBody"/>
      </w:pPr>
      <w:r>
        <w:t>Through certain actions when otherwise there is no contractual relationship between us, such as when you browse our website or ask us to provide you more information about our business, including our products and services, you provide your consent to us to process information that may be personal information.</w:t>
      </w:r>
    </w:p>
    <w:p w:rsidR="00D92BDD" w:rsidRDefault="00D92BDD" w:rsidP="003B215F">
      <w:pPr>
        <w:pStyle w:val="NLNonNumberedBody"/>
      </w:pPr>
      <w:r>
        <w:t>Wherever possible, we aim to obtain your explicit consent to process this information, for example, by asking you to agree to our use of cookies.</w:t>
      </w:r>
    </w:p>
    <w:p w:rsidR="00D92BDD" w:rsidRDefault="00D92BDD" w:rsidP="003B215F">
      <w:pPr>
        <w:pStyle w:val="NLNonNumberedBody"/>
      </w:pPr>
      <w:r>
        <w:t>We continue to process your information on this basis until you withdraw your consent or it can be reasonably assumed that your consent no longer exists.</w:t>
      </w:r>
    </w:p>
    <w:p w:rsidR="00D92BDD" w:rsidRDefault="00D92BDD" w:rsidP="003B215F">
      <w:pPr>
        <w:pStyle w:val="NLNonNumberedBody"/>
      </w:pPr>
      <w:r>
        <w:t xml:space="preserve">You may withdraw your consent at any time by instructing us </w:t>
      </w:r>
      <w:r w:rsidR="00FE596D" w:rsidRPr="00FE596D">
        <w:t xml:space="preserve">at </w:t>
      </w:r>
      <w:hyperlink r:id="rId9" w:history="1">
        <w:r w:rsidR="00034BBA" w:rsidRPr="00B476AF">
          <w:rPr>
            <w:rStyle w:val="Hyperlink"/>
          </w:rPr>
          <w:t>support@polariscomputers.org</w:t>
        </w:r>
      </w:hyperlink>
      <w:r w:rsidR="00034BBA">
        <w:t xml:space="preserve"> </w:t>
      </w:r>
      <w:r w:rsidRPr="00FE596D">
        <w:t xml:space="preserve"> </w:t>
      </w:r>
      <w:r>
        <w:t>However, if you do so, you may not be able to use our website or our services further.</w:t>
      </w:r>
    </w:p>
    <w:p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rsidR="00CC4893" w:rsidRDefault="00CC4893" w:rsidP="003B215F">
      <w:pPr>
        <w:pStyle w:val="NLNonNumberedBody"/>
      </w:pPr>
      <w:r>
        <w:t>We may process information on the basis there is a legitimate interest, either to you or to us, of doing so.</w:t>
      </w:r>
    </w:p>
    <w:p w:rsidR="00CC4893" w:rsidRDefault="00CC4893" w:rsidP="003B215F">
      <w:pPr>
        <w:pStyle w:val="NLNonNumberedBody"/>
      </w:pPr>
      <w:r>
        <w:t>Where we process your information on this basis, we do after having given careful consideration to:</w:t>
      </w:r>
    </w:p>
    <w:p w:rsidR="00CC4893" w:rsidRDefault="00CC4893" w:rsidP="002E0751">
      <w:pPr>
        <w:pStyle w:val="NLNumberedBodyLevel1"/>
        <w:numPr>
          <w:ilvl w:val="1"/>
          <w:numId w:val="9"/>
        </w:numPr>
        <w:tabs>
          <w:tab w:val="clear" w:pos="1440"/>
          <w:tab w:val="num" w:pos="2880"/>
        </w:tabs>
      </w:pPr>
      <w:r>
        <w:t>whether the same objective could be achieved through other means</w:t>
      </w:r>
    </w:p>
    <w:p w:rsidR="00CC4893" w:rsidRDefault="00CC4893" w:rsidP="002E0751">
      <w:pPr>
        <w:pStyle w:val="NLNumberedBodyLevel1"/>
        <w:numPr>
          <w:ilvl w:val="1"/>
          <w:numId w:val="9"/>
        </w:numPr>
        <w:tabs>
          <w:tab w:val="clear" w:pos="1440"/>
          <w:tab w:val="num" w:pos="2880"/>
        </w:tabs>
      </w:pPr>
      <w:r>
        <w:lastRenderedPageBreak/>
        <w:t>whether processing</w:t>
      </w:r>
      <w:r w:rsidR="006C16D9">
        <w:t xml:space="preserve"> (or not processing)</w:t>
      </w:r>
      <w:r>
        <w:t xml:space="preserve"> might cause you harm</w:t>
      </w:r>
    </w:p>
    <w:p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rsidR="006C16D9" w:rsidRDefault="006C16D9" w:rsidP="003B215F">
      <w:pPr>
        <w:pStyle w:val="NLNonNumberedBody"/>
      </w:pPr>
      <w:r>
        <w:t>For example, we may process your data on this basis for the purposes of:</w:t>
      </w:r>
    </w:p>
    <w:p w:rsidR="006C16D9" w:rsidRDefault="006C16D9" w:rsidP="002E0751">
      <w:pPr>
        <w:pStyle w:val="NLNonNumberedBody"/>
        <w:numPr>
          <w:ilvl w:val="1"/>
          <w:numId w:val="10"/>
        </w:numPr>
        <w:tabs>
          <w:tab w:val="clear" w:pos="1440"/>
          <w:tab w:val="num" w:pos="3600"/>
        </w:tabs>
      </w:pPr>
      <w:r>
        <w:t>record-keeping for the proper and necessary administration of our</w:t>
      </w:r>
      <w:r w:rsidR="00FE596D">
        <w:t xml:space="preserve"> </w:t>
      </w:r>
      <w:r w:rsidRPr="00FE596D">
        <w:rPr>
          <w:rStyle w:val="NLBlueText"/>
          <w:color w:val="auto"/>
        </w:rPr>
        <w:t>business</w:t>
      </w:r>
    </w:p>
    <w:p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p>
    <w:p w:rsidR="006C16D9" w:rsidRDefault="006C16D9" w:rsidP="002E0751">
      <w:pPr>
        <w:pStyle w:val="NLNonNumberedBody"/>
        <w:numPr>
          <w:ilvl w:val="1"/>
          <w:numId w:val="10"/>
        </w:numPr>
        <w:tabs>
          <w:tab w:val="clear" w:pos="1440"/>
          <w:tab w:val="num" w:pos="3600"/>
        </w:tabs>
      </w:pPr>
      <w:r>
        <w:t>protecting and asserting the legal rights of any party</w:t>
      </w:r>
    </w:p>
    <w:p w:rsidR="00D92BDD" w:rsidRDefault="006C16D9" w:rsidP="002E0751">
      <w:pPr>
        <w:pStyle w:val="NLNonNumberedBody"/>
        <w:numPr>
          <w:ilvl w:val="1"/>
          <w:numId w:val="10"/>
        </w:numPr>
        <w:tabs>
          <w:tab w:val="clear" w:pos="1440"/>
          <w:tab w:val="num" w:pos="3600"/>
        </w:tabs>
      </w:pPr>
      <w:r>
        <w:t>insuring against or obtaining professional advice that is required to manage</w:t>
      </w:r>
      <w:r w:rsidRPr="007908D7">
        <w:t xml:space="preserve"> </w:t>
      </w:r>
      <w:r w:rsidRPr="007908D7">
        <w:rPr>
          <w:rStyle w:val="NLBlueText"/>
          <w:color w:val="auto"/>
        </w:rPr>
        <w:t>business</w:t>
      </w:r>
      <w:r>
        <w:t xml:space="preserve"> risk</w:t>
      </w:r>
    </w:p>
    <w:p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rsidR="00CC4893" w:rsidRPr="00D92BDD" w:rsidRDefault="00CC4893" w:rsidP="003B215F">
      <w:pPr>
        <w:pStyle w:val="NLNonNumberedBody"/>
      </w:pPr>
      <w:r w:rsidRPr="00D92BDD">
        <w:t>Sometimes, we must process your information in order to comply with a statutory obligation.</w:t>
      </w:r>
    </w:p>
    <w:p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rsidR="00CC4893" w:rsidRDefault="00CC4893" w:rsidP="003B215F">
      <w:pPr>
        <w:pStyle w:val="NLNonNumberedBody"/>
      </w:pPr>
      <w:r w:rsidRPr="00D92BDD">
        <w:t>This may include your personal information.</w:t>
      </w:r>
    </w:p>
    <w:p w:rsidR="00D92BDD" w:rsidRDefault="00D92BDD" w:rsidP="00F10363">
      <w:pPr>
        <w:pStyle w:val="Heading2"/>
        <w:spacing w:before="720" w:after="360"/>
      </w:pPr>
      <w:r>
        <w:t>Specific uses of information you provide to us</w:t>
      </w:r>
    </w:p>
    <w:p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rsidR="00D92BDD" w:rsidRDefault="00D92BDD" w:rsidP="00D92BDD">
      <w:pPr>
        <w:pStyle w:val="NLNonNumberedBody"/>
      </w:pPr>
      <w:r>
        <w:t>If you complain about any of the content on our website, we shall investigate your complaint.</w:t>
      </w:r>
    </w:p>
    <w:p w:rsidR="00D92BDD" w:rsidRDefault="00D92BDD" w:rsidP="00D92BDD">
      <w:pPr>
        <w:pStyle w:val="NLNonNumberedBody"/>
      </w:pPr>
      <w:r>
        <w:t>If we feel it is justified or if we believe the law requires us to do so, we shall remove the content while we investigate.</w:t>
      </w:r>
    </w:p>
    <w:p w:rsidR="00D92BDD" w:rsidRDefault="00D92BDD" w:rsidP="00D92BDD">
      <w:pPr>
        <w:pStyle w:val="NLNonNumberedBody"/>
      </w:pPr>
      <w:r>
        <w:lastRenderedPageBreak/>
        <w:t>If we think your complaint is vexatious or without any basis, we shall not correspond with you about it.</w:t>
      </w:r>
    </w:p>
    <w:p w:rsidR="00D92BDD" w:rsidRPr="00397783" w:rsidRDefault="00D92BDD" w:rsidP="00397783">
      <w:pPr>
        <w:pStyle w:val="NLNumberedBodyLevel0"/>
        <w:spacing w:before="720" w:after="360"/>
        <w:rPr>
          <w:b/>
          <w:sz w:val="32"/>
          <w:szCs w:val="32"/>
        </w:rPr>
      </w:pPr>
      <w:r w:rsidRPr="00397783">
        <w:rPr>
          <w:b/>
          <w:sz w:val="32"/>
          <w:szCs w:val="32"/>
        </w:rPr>
        <w:t>Information about your direct debit</w:t>
      </w:r>
    </w:p>
    <w:p w:rsidR="00D92BDD" w:rsidRDefault="00D92BDD" w:rsidP="003A4AD9">
      <w:pPr>
        <w:pStyle w:val="NLNonNumberedBody"/>
      </w:pPr>
      <w:r>
        <w:t>When you agree to set up a direct debit arrangement, the information you give to us is passed to our own bank</w:t>
      </w:r>
      <w:r w:rsidRPr="007908D7">
        <w:t xml:space="preserve"> </w:t>
      </w:r>
      <w:r w:rsidR="007908D7" w:rsidRPr="007908D7">
        <w:t>Barclays</w:t>
      </w:r>
      <w:r w:rsidRPr="00961359">
        <w:rPr>
          <w:color w:val="0000FF"/>
        </w:rPr>
        <w:t xml:space="preserve"> </w:t>
      </w:r>
      <w:r>
        <w:t>for processing according to our instruction</w:t>
      </w:r>
      <w:r w:rsidR="003A4AD9">
        <w:t>s</w:t>
      </w:r>
      <w:r w:rsidR="007908D7">
        <w:t>.</w:t>
      </w:r>
    </w:p>
    <w:p w:rsidR="00D92BDD" w:rsidRPr="007908D7" w:rsidRDefault="00D92BDD" w:rsidP="003A4AD9">
      <w:pPr>
        <w:pStyle w:val="NLNonNumberedBody"/>
      </w:pPr>
      <w:r w:rsidRPr="007908D7">
        <w:t>[We keep this information only for the duration of the direct debit arrangement.]</w:t>
      </w:r>
    </w:p>
    <w:p w:rsidR="00D92BDD" w:rsidRDefault="00D92BDD" w:rsidP="003A4AD9">
      <w:pPr>
        <w:pStyle w:val="NLNonNumberedBody"/>
      </w:pPr>
      <w:r>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rsidR="00D92BDD" w:rsidRPr="00397783" w:rsidRDefault="003B215F" w:rsidP="00034BBA">
      <w:pPr>
        <w:pStyle w:val="NLNumberedBodyLevel0"/>
        <w:numPr>
          <w:ilvl w:val="0"/>
          <w:numId w:val="0"/>
        </w:numPr>
        <w:spacing w:before="720" w:after="360"/>
        <w:ind w:left="720"/>
        <w:rPr>
          <w:b/>
          <w:sz w:val="32"/>
          <w:szCs w:val="32"/>
        </w:rPr>
      </w:pPr>
      <w:r w:rsidRPr="00397783">
        <w:rPr>
          <w:b/>
          <w:sz w:val="32"/>
          <w:szCs w:val="32"/>
        </w:rPr>
        <w:t>Communicating with us</w:t>
      </w:r>
    </w:p>
    <w:p w:rsidR="00D92BDD" w:rsidRDefault="00D92BDD" w:rsidP="003A4AD9">
      <w:pPr>
        <w:pStyle w:val="NLNonNumberedBody"/>
      </w:pPr>
      <w:r>
        <w:t>When you contact us, whether by telephone, through our website or by e-mail, we collect the data you have given to us in order to reply with the information you need.</w:t>
      </w:r>
    </w:p>
    <w:p w:rsidR="00D92BDD" w:rsidRDefault="00D92BDD" w:rsidP="003A4AD9">
      <w:pPr>
        <w:pStyle w:val="NLNonNumberedBody"/>
      </w:pPr>
      <w:r>
        <w:t xml:space="preserve">We record your request and our reply in order to increase the efficiency of our </w:t>
      </w:r>
      <w:r w:rsidRPr="007908D7">
        <w:t xml:space="preserve">business </w:t>
      </w:r>
    </w:p>
    <w:p w:rsidR="00D92BDD" w:rsidRPr="007908D7" w:rsidRDefault="00D92BDD" w:rsidP="003A4AD9">
      <w:pPr>
        <w:pStyle w:val="NLNonNumberedBody"/>
        <w:rPr>
          <w:rStyle w:val="NLBlueText"/>
          <w:color w:val="auto"/>
        </w:rPr>
      </w:pPr>
      <w:r w:rsidRPr="007908D7">
        <w:rPr>
          <w:rStyle w:val="NLBlueText"/>
          <w:color w:val="auto"/>
        </w:rPr>
        <w:t xml:space="preserve">We keep personally identifiable information associated with your message, such as your name and email address so as to be able to track our communications with you to provide a </w:t>
      </w:r>
      <w:r w:rsidR="00034BBA" w:rsidRPr="007908D7">
        <w:rPr>
          <w:rStyle w:val="NLBlueText"/>
          <w:color w:val="auto"/>
        </w:rPr>
        <w:t>high-quality</w:t>
      </w:r>
      <w:r w:rsidRPr="007908D7">
        <w:rPr>
          <w:rStyle w:val="NLBlueText"/>
          <w:color w:val="auto"/>
        </w:rPr>
        <w:t xml:space="preserve"> service.</w:t>
      </w:r>
    </w:p>
    <w:p w:rsidR="00D92BDD" w:rsidRPr="00397783" w:rsidRDefault="00D92BDD" w:rsidP="00034BBA">
      <w:pPr>
        <w:pStyle w:val="NLNumberedBodyLevel0"/>
        <w:numPr>
          <w:ilvl w:val="0"/>
          <w:numId w:val="0"/>
        </w:numPr>
        <w:spacing w:before="720" w:after="360"/>
        <w:ind w:left="720"/>
        <w:rPr>
          <w:b/>
          <w:sz w:val="32"/>
          <w:szCs w:val="32"/>
        </w:rPr>
      </w:pPr>
      <w:r w:rsidRPr="00397783">
        <w:rPr>
          <w:b/>
          <w:sz w:val="32"/>
          <w:szCs w:val="32"/>
        </w:rPr>
        <w:t>Complaining</w:t>
      </w:r>
    </w:p>
    <w:p w:rsidR="00D92BDD" w:rsidRDefault="00D92BDD" w:rsidP="003A4AD9">
      <w:pPr>
        <w:pStyle w:val="NLNonNumberedBody"/>
      </w:pPr>
      <w:r>
        <w:t>When we receive a complaint, we record all the information you have given to us.</w:t>
      </w:r>
    </w:p>
    <w:p w:rsidR="00D92BDD" w:rsidRDefault="00D92BDD" w:rsidP="003A4AD9">
      <w:pPr>
        <w:pStyle w:val="NLNonNumberedBody"/>
      </w:pPr>
      <w:r>
        <w:t>We use that information to resolve your complaint.</w:t>
      </w:r>
    </w:p>
    <w:p w:rsidR="00D92BDD" w:rsidRPr="007908D7" w:rsidRDefault="00D92BDD" w:rsidP="003A4AD9">
      <w:pPr>
        <w:pStyle w:val="NLNonNumberedBody"/>
        <w:rPr>
          <w:rStyle w:val="NLBlueText"/>
          <w:color w:val="auto"/>
        </w:rPr>
      </w:pPr>
      <w:r w:rsidRPr="007908D7">
        <w:rPr>
          <w:rStyle w:val="NLBlueText"/>
          <w:color w:val="auto"/>
        </w:rPr>
        <w:lastRenderedPageBreak/>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rsidR="00D92BDD" w:rsidRDefault="00D92BDD" w:rsidP="00F10363">
      <w:pPr>
        <w:pStyle w:val="Heading2"/>
        <w:spacing w:before="720" w:after="360"/>
      </w:pPr>
      <w:r>
        <w:t>Use of information we collect through automated systems when you visit our website</w:t>
      </w:r>
    </w:p>
    <w:p w:rsidR="00D92BDD" w:rsidRPr="00397783" w:rsidRDefault="00D92BDD" w:rsidP="00034BBA">
      <w:pPr>
        <w:pStyle w:val="NLNumberedBodyLevel0"/>
        <w:numPr>
          <w:ilvl w:val="0"/>
          <w:numId w:val="0"/>
        </w:numPr>
        <w:spacing w:before="720" w:after="360"/>
        <w:ind w:left="720"/>
        <w:rPr>
          <w:b/>
          <w:sz w:val="32"/>
          <w:szCs w:val="32"/>
        </w:rPr>
      </w:pPr>
      <w:r w:rsidRPr="00397783">
        <w:rPr>
          <w:b/>
          <w:sz w:val="32"/>
          <w:szCs w:val="32"/>
        </w:rPr>
        <w:t>Cookies</w:t>
      </w:r>
    </w:p>
    <w:p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F429FE">
      <w:pPr>
        <w:pStyle w:val="NLNonNumberedBody"/>
      </w:pPr>
      <w:r>
        <w:t>Some cookies may last for a defined period of time,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Default="00D92BDD" w:rsidP="00F429FE">
      <w:pPr>
        <w:pStyle w:val="NLNonNumberedBody"/>
      </w:pPr>
      <w:r>
        <w:t>Our website uses cookies. They are placed by software that operates on our servers, and by software operated by third parties whose services we use.</w:t>
      </w:r>
    </w:p>
    <w:p w:rsidR="00D92BDD" w:rsidRPr="007908D7" w:rsidRDefault="00D92BDD" w:rsidP="00F429FE">
      <w:pPr>
        <w:pStyle w:val="NLNonNumberedBody"/>
        <w:rPr>
          <w:rStyle w:val="NLBlueText"/>
          <w:color w:val="auto"/>
        </w:rPr>
      </w:pPr>
      <w:r w:rsidRPr="007908D7">
        <w:rPr>
          <w:rStyle w:val="NLBlueText"/>
          <w:color w:val="auto"/>
        </w:rPr>
        <w:t xml:space="preserve">If </w:t>
      </w:r>
      <w:r w:rsidR="00171C42" w:rsidRPr="007908D7">
        <w:rPr>
          <w:rStyle w:val="NLBlueText"/>
          <w:color w:val="auto"/>
        </w:rPr>
        <w:t xml:space="preserve">you </w:t>
      </w:r>
      <w:r w:rsidRPr="007908D7">
        <w:rPr>
          <w:rStyle w:val="NLBlueText"/>
          <w:color w:val="auto"/>
        </w:rPr>
        <w:t>choose not to use cookies or you prevent their use through your browser settings, you will not be able to use all the functionality of our website.</w:t>
      </w:r>
    </w:p>
    <w:p w:rsidR="00D92BDD" w:rsidRDefault="00D92BDD" w:rsidP="00F429FE">
      <w:pPr>
        <w:pStyle w:val="NLNonNumberedBody"/>
      </w:pPr>
      <w:r>
        <w:t>.</w:t>
      </w:r>
      <w:r>
        <w:tab/>
      </w:r>
      <w:r>
        <w:tab/>
      </w:r>
    </w:p>
    <w:p w:rsidR="00D92BDD" w:rsidRDefault="00C779E9" w:rsidP="00F10363">
      <w:pPr>
        <w:pStyle w:val="Heading2"/>
        <w:spacing w:before="720" w:after="360"/>
      </w:pPr>
      <w:r>
        <w:lastRenderedPageBreak/>
        <w:t>Control over your</w:t>
      </w:r>
      <w:r w:rsidR="00D92BDD">
        <w:t xml:space="preserve"> own information</w:t>
      </w:r>
    </w:p>
    <w:p w:rsidR="00C779E9" w:rsidRPr="00813308" w:rsidRDefault="00C779E9" w:rsidP="00034BBA">
      <w:pPr>
        <w:pStyle w:val="NLNumberedBodyLevel0"/>
        <w:numPr>
          <w:ilvl w:val="0"/>
          <w:numId w:val="0"/>
        </w:numPr>
        <w:spacing w:before="720" w:after="360"/>
        <w:ind w:left="720"/>
        <w:rPr>
          <w:b/>
          <w:sz w:val="32"/>
          <w:szCs w:val="32"/>
        </w:rPr>
      </w:pPr>
      <w:r w:rsidRPr="00813308">
        <w:rPr>
          <w:b/>
          <w:sz w:val="32"/>
          <w:szCs w:val="32"/>
        </w:rPr>
        <w:t>Your duty to inform us of changes</w:t>
      </w:r>
    </w:p>
    <w:p w:rsidR="00C779E9" w:rsidRDefault="00C779E9" w:rsidP="00C779E9">
      <w:pPr>
        <w:pStyle w:val="NLNonNumberedBody"/>
      </w:pPr>
      <w:r>
        <w:t>It is important that the personal data we hold about you is accurate and current. Please keep us informed if your personal data changes.</w:t>
      </w:r>
    </w:p>
    <w:p w:rsidR="00D92BDD" w:rsidRPr="00813308" w:rsidRDefault="00D92BDD" w:rsidP="00034BBA">
      <w:pPr>
        <w:pStyle w:val="NLNumberedBodyLevel0"/>
        <w:numPr>
          <w:ilvl w:val="0"/>
          <w:numId w:val="0"/>
        </w:numPr>
        <w:spacing w:before="720" w:after="360"/>
        <w:ind w:left="720"/>
        <w:rPr>
          <w:b/>
          <w:sz w:val="32"/>
          <w:szCs w:val="32"/>
        </w:rPr>
      </w:pPr>
      <w:r w:rsidRPr="00813308">
        <w:rPr>
          <w:b/>
          <w:sz w:val="32"/>
          <w:szCs w:val="32"/>
        </w:rPr>
        <w:t>Access to your personal information</w:t>
      </w:r>
    </w:p>
    <w:p w:rsidR="00D92BDD" w:rsidRDefault="00D92BDD" w:rsidP="00813308">
      <w:pPr>
        <w:pStyle w:val="NLNumberedBodyLevel1"/>
        <w:ind w:left="720"/>
      </w:pPr>
      <w:r>
        <w:t xml:space="preserve">At any </w:t>
      </w:r>
      <w:proofErr w:type="gramStart"/>
      <w:r>
        <w:t>time</w:t>
      </w:r>
      <w:proofErr w:type="gramEnd"/>
      <w:r>
        <w:t xml:space="preserve"> you may review or update personally identifiable information that we hold about you, by signing in to your account on our website.</w:t>
      </w:r>
    </w:p>
    <w:p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rsidR="00D92BDD" w:rsidRDefault="00D92BDD" w:rsidP="00813308">
      <w:pPr>
        <w:pStyle w:val="NLNumberedBodyLevel1"/>
        <w:ind w:left="720"/>
      </w:pPr>
      <w:r>
        <w:t>After receiving the request, we will tell you when we expect to provide you with the information, and whether we require any fee for providing it to you.</w:t>
      </w:r>
    </w:p>
    <w:p w:rsidR="00D92BDD" w:rsidRPr="00813308" w:rsidRDefault="00D92BDD" w:rsidP="00034BBA">
      <w:pPr>
        <w:pStyle w:val="NLNumberedBodyLevel0"/>
        <w:numPr>
          <w:ilvl w:val="0"/>
          <w:numId w:val="0"/>
        </w:numPr>
        <w:spacing w:before="720" w:after="360"/>
        <w:ind w:left="720"/>
        <w:rPr>
          <w:b/>
          <w:sz w:val="32"/>
          <w:szCs w:val="32"/>
        </w:rPr>
      </w:pPr>
      <w:r w:rsidRPr="00813308">
        <w:rPr>
          <w:b/>
          <w:sz w:val="32"/>
          <w:szCs w:val="32"/>
        </w:rPr>
        <w:t>Removal of your information</w:t>
      </w:r>
    </w:p>
    <w:p w:rsidR="00D92BDD" w:rsidRDefault="00D92BDD" w:rsidP="00F429FE">
      <w:pPr>
        <w:pStyle w:val="NLNonNumberedBody"/>
      </w:pPr>
      <w:r>
        <w:t xml:space="preserve">If you wish us to remove personally identifiable information from our website, you </w:t>
      </w:r>
      <w:r w:rsidR="00E27792">
        <w:t>should contact us to make your request.</w:t>
      </w:r>
    </w:p>
    <w:p w:rsidR="00D92BDD" w:rsidRDefault="00D92BDD" w:rsidP="00F429FE">
      <w:pPr>
        <w:pStyle w:val="NLNonNumberedBody"/>
      </w:pPr>
      <w:r>
        <w:t>This may limit the service we can provide to you.</w:t>
      </w:r>
    </w:p>
    <w:p w:rsidR="00D92BDD" w:rsidRPr="00813308" w:rsidRDefault="00D92BDD" w:rsidP="00034BBA">
      <w:pPr>
        <w:pStyle w:val="NLNumberedBodyLevel0"/>
        <w:numPr>
          <w:ilvl w:val="0"/>
          <w:numId w:val="0"/>
        </w:numPr>
        <w:spacing w:before="720" w:after="360"/>
        <w:ind w:left="720"/>
        <w:rPr>
          <w:b/>
          <w:sz w:val="32"/>
          <w:szCs w:val="32"/>
        </w:rPr>
      </w:pPr>
      <w:r w:rsidRPr="00813308">
        <w:rPr>
          <w:b/>
          <w:sz w:val="32"/>
          <w:szCs w:val="32"/>
        </w:rPr>
        <w:t>Verification of your information</w:t>
      </w:r>
    </w:p>
    <w:p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813308" w:rsidRDefault="00D92BDD" w:rsidP="00034BBA">
      <w:pPr>
        <w:pStyle w:val="NLNumberedBodyLevel0"/>
        <w:numPr>
          <w:ilvl w:val="0"/>
          <w:numId w:val="0"/>
        </w:numPr>
        <w:spacing w:before="720" w:after="360"/>
        <w:ind w:left="720"/>
        <w:rPr>
          <w:b/>
          <w:sz w:val="32"/>
          <w:szCs w:val="32"/>
        </w:rPr>
      </w:pPr>
      <w:r w:rsidRPr="00813308">
        <w:rPr>
          <w:b/>
          <w:sz w:val="32"/>
          <w:szCs w:val="32"/>
        </w:rPr>
        <w:t>Encryption of data sent between us</w:t>
      </w:r>
    </w:p>
    <w:p w:rsidR="00D92BDD" w:rsidRPr="007908D7" w:rsidRDefault="00D92BDD" w:rsidP="00F429FE">
      <w:pPr>
        <w:pStyle w:val="NLNonNumberedBody"/>
        <w:rPr>
          <w:rStyle w:val="NLBlueText"/>
          <w:color w:val="auto"/>
        </w:rPr>
      </w:pPr>
      <w:r w:rsidRPr="007908D7">
        <w:rPr>
          <w:rStyle w:val="NLBlueText"/>
          <w:color w:val="auto"/>
        </w:rPr>
        <w:lastRenderedPageBreak/>
        <w:t>We use Secure Sockets Layer (SSL) certificates to verify our identity to your browser and to encrypt any data you give us.</w:t>
      </w:r>
    </w:p>
    <w:p w:rsidR="00D92BDD" w:rsidRPr="007908D7" w:rsidRDefault="00D92BDD" w:rsidP="00F429FE">
      <w:pPr>
        <w:pStyle w:val="NLNonNumberedBody"/>
        <w:rPr>
          <w:rStyle w:val="NLBlueText"/>
          <w:color w:val="auto"/>
        </w:rPr>
      </w:pPr>
      <w:r w:rsidRPr="007908D7">
        <w:rPr>
          <w:rStyle w:val="NLBlueText"/>
          <w:color w:val="auto"/>
        </w:rPr>
        <w:t>Whenever information is transferred between us, you can check that it is done so using SSL by looking for a closed padlock symbol or other trust mark in your browser’s URL bar or toolbar.</w:t>
      </w:r>
    </w:p>
    <w:p w:rsidR="00D92BDD" w:rsidRPr="00813308" w:rsidRDefault="00D92BDD" w:rsidP="00034BBA">
      <w:pPr>
        <w:pStyle w:val="NLNumberedBodyLevel0"/>
        <w:numPr>
          <w:ilvl w:val="0"/>
          <w:numId w:val="0"/>
        </w:numPr>
        <w:spacing w:before="720" w:after="360"/>
        <w:ind w:left="720"/>
        <w:rPr>
          <w:b/>
          <w:sz w:val="32"/>
          <w:szCs w:val="32"/>
        </w:rPr>
      </w:pPr>
      <w:r w:rsidRPr="00813308">
        <w:rPr>
          <w:b/>
          <w:sz w:val="32"/>
          <w:szCs w:val="32"/>
        </w:rPr>
        <w:t>How you can complain</w:t>
      </w:r>
    </w:p>
    <w:p w:rsidR="00D92BDD" w:rsidRDefault="00D92BDD" w:rsidP="00813308">
      <w:pPr>
        <w:pStyle w:val="NLNumberedBodyLevel1"/>
        <w:ind w:left="720"/>
      </w:pPr>
      <w:r>
        <w:t xml:space="preserve">If you are not happy with our privacy policy or if </w:t>
      </w:r>
      <w:r w:rsidR="00397783">
        <w:t xml:space="preserve">you </w:t>
      </w:r>
      <w:r>
        <w:t>have any complaint then you should tell us</w:t>
      </w:r>
      <w:r w:rsidR="00E27792">
        <w:t>.</w:t>
      </w:r>
    </w:p>
    <w:p w:rsidR="00D92BDD" w:rsidRDefault="00D92BDD" w:rsidP="00813308">
      <w:pPr>
        <w:pStyle w:val="NLNumberedBodyLevel1"/>
        <w:ind w:left="720"/>
      </w:pPr>
      <w:r>
        <w:t xml:space="preserve">If a dispute is not settled then we hope you will agree to attempt to resolve it by engaging in good faith with us in a process of mediation or arbitration. </w:t>
      </w:r>
    </w:p>
    <w:p w:rsidR="00E27792" w:rsidRDefault="00D92BDD" w:rsidP="00813308">
      <w:pPr>
        <w:pStyle w:val="NLNumberedBodyLevel1"/>
        <w:ind w:left="720"/>
      </w:pPr>
      <w:r>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0" w:history="1">
        <w:r w:rsidR="00E27792" w:rsidRPr="007908D7">
          <w:rPr>
            <w:rStyle w:val="Hyperlink"/>
            <w:color w:val="auto"/>
            <w:u w:val="none"/>
          </w:rPr>
          <w:t>https://ico.org.uk/make-a-complaint</w:t>
        </w:r>
      </w:hyperlink>
      <w:r w:rsidR="007908D7">
        <w:rPr>
          <w:rStyle w:val="Hyperlink"/>
          <w:color w:val="auto"/>
          <w:u w:val="none"/>
        </w:rPr>
        <w:t xml:space="preserve"> </w:t>
      </w:r>
      <w:r w:rsidR="007908D7" w:rsidRPr="007908D7">
        <w:rPr>
          <w:rStyle w:val="Hyperlink"/>
          <w:color w:val="auto"/>
          <w:u w:val="none"/>
        </w:rPr>
        <w:t xml:space="preserve"> </w:t>
      </w:r>
      <w:r w:rsidR="00E27792" w:rsidRPr="00397783">
        <w:t>We would, however, appreciate the opportunity to talk to you about your concern before you approach the ICO.</w:t>
      </w:r>
    </w:p>
    <w:p w:rsidR="00D92BDD" w:rsidRPr="00813308" w:rsidRDefault="00D92BDD" w:rsidP="00034BBA">
      <w:pPr>
        <w:pStyle w:val="NLNumberedBodyLevel0"/>
        <w:numPr>
          <w:ilvl w:val="0"/>
          <w:numId w:val="0"/>
        </w:numPr>
        <w:spacing w:before="720" w:after="360"/>
        <w:ind w:left="720"/>
        <w:rPr>
          <w:b/>
          <w:sz w:val="32"/>
          <w:szCs w:val="32"/>
        </w:rPr>
      </w:pPr>
      <w:r w:rsidRPr="00813308">
        <w:rPr>
          <w:b/>
          <w:sz w:val="32"/>
          <w:szCs w:val="32"/>
        </w:rPr>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to provide you with the services you have requested;</w:t>
      </w:r>
    </w:p>
    <w:p w:rsidR="00D92BDD" w:rsidRPr="00813308" w:rsidRDefault="00D92BDD" w:rsidP="002E0751">
      <w:pPr>
        <w:pStyle w:val="NLNumberedBodyLevel1"/>
        <w:numPr>
          <w:ilvl w:val="1"/>
          <w:numId w:val="11"/>
        </w:numPr>
      </w:pPr>
      <w:r w:rsidRPr="00813308">
        <w:t>to comply with other law, including for the period demanded by our tax authorities;</w:t>
      </w:r>
    </w:p>
    <w:p w:rsidR="00D92BDD" w:rsidRPr="00813308" w:rsidRDefault="00D92BDD" w:rsidP="002E0751">
      <w:pPr>
        <w:pStyle w:val="NLNumberedBodyLevel1"/>
        <w:numPr>
          <w:ilvl w:val="1"/>
          <w:numId w:val="11"/>
        </w:numPr>
      </w:pPr>
      <w:r w:rsidRPr="00813308">
        <w:t>to support a claim or defence in court.</w:t>
      </w:r>
      <w:r w:rsidRPr="00813308">
        <w:tab/>
      </w:r>
    </w:p>
    <w:p w:rsidR="00D92BDD" w:rsidRPr="00813308" w:rsidRDefault="00D92BDD" w:rsidP="00034BBA">
      <w:pPr>
        <w:pStyle w:val="NLNumberedBodyLevel0"/>
        <w:numPr>
          <w:ilvl w:val="0"/>
          <w:numId w:val="0"/>
        </w:numPr>
        <w:spacing w:before="720" w:after="360"/>
        <w:ind w:left="720"/>
        <w:rPr>
          <w:b/>
          <w:sz w:val="32"/>
          <w:szCs w:val="32"/>
        </w:rPr>
      </w:pPr>
      <w:r w:rsidRPr="00813308">
        <w:rPr>
          <w:b/>
          <w:sz w:val="32"/>
          <w:szCs w:val="32"/>
        </w:rPr>
        <w:t>Compliance with the law</w:t>
      </w:r>
    </w:p>
    <w:p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813308" w:rsidRDefault="00D92BDD" w:rsidP="00034BBA">
      <w:pPr>
        <w:pStyle w:val="NLNumberedBodyLevel0"/>
        <w:numPr>
          <w:ilvl w:val="0"/>
          <w:numId w:val="0"/>
        </w:numPr>
        <w:spacing w:before="720" w:after="360"/>
        <w:ind w:left="720"/>
        <w:rPr>
          <w:b/>
          <w:sz w:val="32"/>
          <w:szCs w:val="32"/>
        </w:rPr>
      </w:pPr>
      <w:r w:rsidRPr="00813308">
        <w:rPr>
          <w:b/>
          <w:sz w:val="32"/>
          <w:szCs w:val="32"/>
        </w:rPr>
        <w:lastRenderedPageBreak/>
        <w:t>Review of this privacy policy</w:t>
      </w:r>
    </w:p>
    <w:p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rsidR="0054615D" w:rsidRDefault="00D92BDD" w:rsidP="00034BBA">
      <w:pPr>
        <w:pStyle w:val="NLNonNumberedBody"/>
        <w:rPr>
          <w:bCs/>
          <w:u w:val="single"/>
        </w:rPr>
      </w:pPr>
      <w:r w:rsidRPr="00DA597F">
        <w:rPr>
          <w:bCs/>
        </w:rPr>
        <w:t xml:space="preserve">If you have any question regarding our privacy policy, please </w:t>
      </w:r>
      <w:r w:rsidR="00034BBA" w:rsidRPr="00034BBA">
        <w:rPr>
          <w:bCs/>
        </w:rPr>
        <w:t>contact us at</w:t>
      </w:r>
      <w:r w:rsidR="00034BBA">
        <w:rPr>
          <w:bCs/>
          <w:u w:val="single"/>
        </w:rPr>
        <w:t xml:space="preserve"> </w:t>
      </w:r>
      <w:hyperlink r:id="rId11" w:history="1">
        <w:r w:rsidR="00034BBA" w:rsidRPr="00B476AF">
          <w:rPr>
            <w:rStyle w:val="Hyperlink"/>
            <w:bCs/>
          </w:rPr>
          <w:t>support@polariscomputers.org</w:t>
        </w:r>
      </w:hyperlink>
      <w:r w:rsidR="00034BBA">
        <w:rPr>
          <w:bCs/>
          <w:u w:val="single"/>
        </w:rPr>
        <w:t xml:space="preserve"> </w:t>
      </w:r>
    </w:p>
    <w:p w:rsidR="005D1195" w:rsidRDefault="005D1195" w:rsidP="00034BBA">
      <w:pPr>
        <w:pStyle w:val="NLNonNumberedBody"/>
        <w:rPr>
          <w:bCs/>
          <w:u w:val="single"/>
        </w:rPr>
      </w:pPr>
    </w:p>
    <w:p w:rsidR="005D1195" w:rsidRDefault="005D1195" w:rsidP="00034BBA">
      <w:pPr>
        <w:pStyle w:val="NLNonNumberedBody"/>
        <w:rPr>
          <w:bCs/>
        </w:rPr>
      </w:pPr>
      <w:r w:rsidRPr="005D1195">
        <w:rPr>
          <w:bCs/>
        </w:rPr>
        <w:t>Signed Robert Collar</w:t>
      </w:r>
      <w:bookmarkStart w:id="0" w:name="_GoBack"/>
      <w:bookmarkEnd w:id="0"/>
    </w:p>
    <w:p w:rsidR="005D1195" w:rsidRPr="005D1195" w:rsidRDefault="005D1195" w:rsidP="00034BBA">
      <w:pPr>
        <w:pStyle w:val="NLNonNumberedBody"/>
      </w:pPr>
      <w:r>
        <w:rPr>
          <w:bCs/>
          <w:noProof/>
        </w:rPr>
        <w:drawing>
          <wp:inline distT="0" distB="0" distL="0" distR="0">
            <wp:extent cx="1390650" cy="6418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708" cy="642326"/>
                    </a:xfrm>
                    <a:prstGeom prst="rect">
                      <a:avLst/>
                    </a:prstGeom>
                    <a:noFill/>
                    <a:ln>
                      <a:noFill/>
                    </a:ln>
                  </pic:spPr>
                </pic:pic>
              </a:graphicData>
            </a:graphic>
          </wp:inline>
        </w:drawing>
      </w:r>
    </w:p>
    <w:sectPr w:rsidR="005D1195" w:rsidRPr="005D1195" w:rsidSect="00751896">
      <w:footerReference w:type="default" r:id="rId13"/>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9A" w:rsidRDefault="00FE0C9A" w:rsidP="008063E9">
      <w:pPr>
        <w:spacing w:before="0" w:after="0" w:line="240" w:lineRule="auto"/>
      </w:pPr>
      <w:r>
        <w:separator/>
      </w:r>
    </w:p>
  </w:endnote>
  <w:endnote w:type="continuationSeparator" w:id="0">
    <w:p w:rsidR="00FE0C9A" w:rsidRDefault="00FE0C9A"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89"/>
      <w:gridCol w:w="2996"/>
      <w:gridCol w:w="3042"/>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3054B6"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751896">
            <w:rPr>
              <w:noProof/>
              <w:sz w:val="20"/>
              <w:szCs w:val="20"/>
            </w:rPr>
            <w:t>1</w:t>
          </w:r>
          <w:r w:rsidRPr="00D3643B">
            <w:rPr>
              <w:sz w:val="20"/>
              <w:szCs w:val="20"/>
            </w:rPr>
            <w:fldChar w:fldCharType="end"/>
          </w:r>
        </w:p>
      </w:tc>
      <w:tc>
        <w:tcPr>
          <w:tcW w:w="3192" w:type="dxa"/>
        </w:tcPr>
        <w:p w:rsidR="00D3643B" w:rsidRPr="00D3643B" w:rsidRDefault="00FE596D" w:rsidP="00D3643B">
          <w:pPr>
            <w:spacing w:before="0" w:after="0"/>
            <w:jc w:val="right"/>
            <w:rPr>
              <w:sz w:val="16"/>
              <w:szCs w:val="20"/>
            </w:rPr>
          </w:pPr>
          <w:r>
            <w:rPr>
              <w:sz w:val="16"/>
            </w:rPr>
            <w:t xml:space="preserve">Prepared for Polaris Computers Ltd by </w:t>
          </w:r>
          <w:r w:rsidR="00D3643B" w:rsidRPr="00D3643B">
            <w:rPr>
              <w:sz w:val="16"/>
            </w:rPr>
            <w:t>© Andrew Taylor and Net Lawman Ltd</w:t>
          </w:r>
        </w:p>
      </w:tc>
    </w:tr>
  </w:tbl>
  <w:p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9A" w:rsidRDefault="00FE0C9A" w:rsidP="008063E9">
      <w:pPr>
        <w:spacing w:before="0" w:after="0" w:line="240" w:lineRule="auto"/>
      </w:pPr>
      <w:r>
        <w:separator/>
      </w:r>
    </w:p>
  </w:footnote>
  <w:footnote w:type="continuationSeparator" w:id="0">
    <w:p w:rsidR="00FE0C9A" w:rsidRDefault="00FE0C9A"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4BBA"/>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B52FD"/>
    <w:rsid w:val="005D1195"/>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908D7"/>
    <w:rsid w:val="007B28C3"/>
    <w:rsid w:val="007B64FA"/>
    <w:rsid w:val="007D4AFE"/>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83187"/>
    <w:rsid w:val="009923F7"/>
    <w:rsid w:val="00996463"/>
    <w:rsid w:val="009A53B0"/>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2DD7"/>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C6A3E"/>
    <w:rsid w:val="00FD11AC"/>
    <w:rsid w:val="00FE0C9A"/>
    <w:rsid w:val="00FE0F28"/>
    <w:rsid w:val="00FE59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CC6EA69"/>
  <w15:docId w15:val="{C9D72225-B2E4-4AF0-BB93-44B6D45C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 w:type="character" w:styleId="UnresolvedMention">
    <w:name w:val="Unresolved Mention"/>
    <w:basedOn w:val="DefaultParagraphFont"/>
    <w:uiPriority w:val="99"/>
    <w:semiHidden/>
    <w:unhideWhenUsed/>
    <w:rsid w:val="00FE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polariscompute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support@polariscomputer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36590-C0E0-453D-B801-F3FF0D63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OK.dotm</Template>
  <TotalTime>0</TotalTime>
  <Pages>9</Pages>
  <Words>2204</Words>
  <Characters>10848</Characters>
  <Application>Microsoft Office Word</Application>
  <DocSecurity>0</DocSecurity>
  <Lines>235</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cp:lastModifiedBy>
  <cp:revision>2</cp:revision>
  <cp:lastPrinted>2018-06-08T10:30:00Z</cp:lastPrinted>
  <dcterms:created xsi:type="dcterms:W3CDTF">2019-06-10T09:34:00Z</dcterms:created>
  <dcterms:modified xsi:type="dcterms:W3CDTF">2019-06-10T09:34:00Z</dcterms:modified>
</cp:coreProperties>
</file>